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1740"/>
        <w:gridCol w:w="2160"/>
        <w:gridCol w:w="1120"/>
        <w:gridCol w:w="1740"/>
        <w:gridCol w:w="2160"/>
      </w:tblGrid>
      <w:tr w:rsidR="00D60FA1" w:rsidRPr="00D60FA1" w:rsidTr="00D60FA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D60FA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60FA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60FA1" w:rsidRPr="00D60FA1" w:rsidTr="00D60FA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60F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60FA1" w:rsidRPr="00D60FA1" w:rsidTr="00D60FA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60FA1" w:rsidRPr="00D60FA1" w:rsidTr="00D60FA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sz w:val="24"/>
                <w:szCs w:val="24"/>
                <w:lang w:val="en-ZA" w:eastAsia="en-ZA"/>
              </w:rPr>
              <w:t>11.0046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sz w:val="24"/>
                <w:szCs w:val="24"/>
                <w:lang w:val="en-ZA" w:eastAsia="en-ZA"/>
              </w:rPr>
              <w:t>11.0692</w:t>
            </w:r>
          </w:p>
        </w:tc>
      </w:tr>
      <w:tr w:rsidR="00D60FA1" w:rsidRPr="00D60FA1" w:rsidTr="00D60FA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sz w:val="24"/>
                <w:szCs w:val="24"/>
                <w:lang w:val="en-ZA" w:eastAsia="en-ZA"/>
              </w:rPr>
              <w:t>17.6327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sz w:val="24"/>
                <w:szCs w:val="24"/>
                <w:lang w:val="en-ZA" w:eastAsia="en-ZA"/>
              </w:rPr>
              <w:t>17.3410</w:t>
            </w:r>
          </w:p>
        </w:tc>
      </w:tr>
      <w:tr w:rsidR="00D60FA1" w:rsidRPr="00D60FA1" w:rsidTr="00D60FA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sz w:val="24"/>
                <w:szCs w:val="24"/>
                <w:lang w:val="en-ZA" w:eastAsia="en-ZA"/>
              </w:rPr>
              <w:t>13.9339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sz w:val="24"/>
                <w:szCs w:val="24"/>
                <w:lang w:val="en-ZA" w:eastAsia="en-ZA"/>
              </w:rPr>
              <w:t>13.8863</w:t>
            </w:r>
          </w:p>
        </w:tc>
      </w:tr>
      <w:tr w:rsidR="00D60FA1" w:rsidRPr="00D60FA1" w:rsidTr="00D60FA1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60FA1" w:rsidRPr="00D60FA1" w:rsidTr="00D60FA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60FA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60FA1" w:rsidRPr="00D60FA1" w:rsidTr="00D60FA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60FA1" w:rsidRPr="00D60FA1" w:rsidTr="00D60FA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60FA1" w:rsidRPr="00D60FA1" w:rsidTr="00D60FA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sz w:val="24"/>
                <w:szCs w:val="24"/>
                <w:lang w:val="en-ZA" w:eastAsia="en-ZA"/>
              </w:rPr>
              <w:t>11.0460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60FA1" w:rsidRPr="00D60FA1" w:rsidTr="00D60FA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sz w:val="24"/>
                <w:szCs w:val="24"/>
                <w:lang w:val="en-ZA" w:eastAsia="en-ZA"/>
              </w:rPr>
              <w:t>17.3328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60FA1" w:rsidRPr="00D60FA1" w:rsidTr="00D60FA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0FA1" w:rsidRPr="00D60FA1" w:rsidRDefault="00D60FA1" w:rsidP="00D60FA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FA1">
              <w:rPr>
                <w:rFonts w:ascii="Arial" w:hAnsi="Arial" w:cs="Arial"/>
                <w:sz w:val="24"/>
                <w:szCs w:val="24"/>
                <w:lang w:val="en-ZA" w:eastAsia="en-ZA"/>
              </w:rPr>
              <w:t>13.8813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60FA1" w:rsidRPr="00D60FA1" w:rsidTr="00D60FA1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A1" w:rsidRPr="00D60FA1" w:rsidRDefault="00D60FA1" w:rsidP="00D60F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D60FA1"/>
    <w:rsid w:val="00025128"/>
    <w:rsid w:val="00035935"/>
    <w:rsid w:val="00220021"/>
    <w:rsid w:val="002961E0"/>
    <w:rsid w:val="003A4ED4"/>
    <w:rsid w:val="00685853"/>
    <w:rsid w:val="00775E6E"/>
    <w:rsid w:val="007E1A9E"/>
    <w:rsid w:val="008A1AC8"/>
    <w:rsid w:val="00973CC8"/>
    <w:rsid w:val="00AB3092"/>
    <w:rsid w:val="00BE7473"/>
    <w:rsid w:val="00C8566A"/>
    <w:rsid w:val="00D54B08"/>
    <w:rsid w:val="00D6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A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60FA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60FA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60FA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60FA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60FA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60FA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60FA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60FA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60FA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60FA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60FA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60FA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60FA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60FA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60FA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60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JSE Limited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2014-11-19T15:36:00Z</dcterms:created>
  <dcterms:modified xsi:type="dcterms:W3CDTF">2014-11-19T15:36:00Z</dcterms:modified>
</cp:coreProperties>
</file>